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3B1F" w14:textId="1C2BCE95" w:rsidR="00524388" w:rsidRPr="00F321F6" w:rsidRDefault="00443919">
      <w:pPr>
        <w:pStyle w:val="Title"/>
        <w:rPr>
          <w:rFonts w:ascii="Times New Roman" w:hAnsi="Times New Roman" w:cs="Times New Roman"/>
        </w:rPr>
      </w:pPr>
      <w:r w:rsidRPr="00F321F6">
        <w:rPr>
          <w:rFonts w:ascii="Times New Roman" w:hAnsi="Times New Roman" w:cs="Times New Roman"/>
        </w:rPr>
        <w:t xml:space="preserve">Dear </w:t>
      </w:r>
      <w:r w:rsidR="00F321F6" w:rsidRPr="00F321F6">
        <w:rPr>
          <w:rFonts w:ascii="Times New Roman" w:hAnsi="Times New Roman" w:cs="Times New Roman"/>
        </w:rPr>
        <w:t>Diary...</w:t>
      </w:r>
      <w:r w:rsidRPr="00F321F6">
        <w:rPr>
          <w:rFonts w:ascii="Times New Roman" w:hAnsi="Times New Roman" w:cs="Times New Roman"/>
        </w:rPr>
        <w:t xml:space="preserve"> what’s going on?</w:t>
      </w:r>
    </w:p>
    <w:p w14:paraId="4950CABC" w14:textId="1CCD27ED" w:rsidR="00524388" w:rsidRPr="00F321F6" w:rsidRDefault="00443919">
      <w:pPr>
        <w:pStyle w:val="Heading1"/>
        <w:rPr>
          <w:rFonts w:ascii="Times New Roman" w:hAnsi="Times New Roman" w:cs="Times New Roman"/>
        </w:rPr>
      </w:pPr>
      <w:r w:rsidRPr="00F321F6">
        <w:rPr>
          <w:rFonts w:ascii="Times New Roman" w:hAnsi="Times New Roman" w:cs="Times New Roman"/>
        </w:rPr>
        <w:t>April 25</w:t>
      </w:r>
      <w:r w:rsidRPr="00F321F6">
        <w:rPr>
          <w:rFonts w:ascii="Times New Roman" w:hAnsi="Times New Roman" w:cs="Times New Roman"/>
          <w:vertAlign w:val="superscript"/>
        </w:rPr>
        <w:t>th</w:t>
      </w:r>
      <w:r w:rsidRPr="00F321F6">
        <w:rPr>
          <w:rFonts w:ascii="Times New Roman" w:hAnsi="Times New Roman" w:cs="Times New Roman"/>
        </w:rPr>
        <w:t>, 2020</w:t>
      </w:r>
    </w:p>
    <w:p w14:paraId="7BBB74E4" w14:textId="0D0F8EE9" w:rsidR="00524388" w:rsidRPr="00F321F6" w:rsidRDefault="00443919" w:rsidP="00F321F6">
      <w:pPr>
        <w:spacing w:line="480" w:lineRule="auto"/>
        <w:ind w:firstLine="720"/>
        <w:rPr>
          <w:rFonts w:ascii="Times New Roman" w:hAnsi="Times New Roman" w:cs="Times New Roman"/>
        </w:rPr>
      </w:pPr>
      <w:r w:rsidRPr="00F321F6">
        <w:rPr>
          <w:rFonts w:ascii="Times New Roman" w:hAnsi="Times New Roman" w:cs="Times New Roman"/>
        </w:rPr>
        <w:t>Today is Saturday, April 25</w:t>
      </w:r>
      <w:r w:rsidRPr="00F321F6">
        <w:rPr>
          <w:rFonts w:ascii="Times New Roman" w:hAnsi="Times New Roman" w:cs="Times New Roman"/>
          <w:vertAlign w:val="superscript"/>
        </w:rPr>
        <w:t>th</w:t>
      </w:r>
      <w:r w:rsidRPr="00F321F6">
        <w:rPr>
          <w:rFonts w:ascii="Times New Roman" w:hAnsi="Times New Roman" w:cs="Times New Roman"/>
        </w:rPr>
        <w:t xml:space="preserve">, and my anxiety is running wild. Everything is shut down. The city is closed, my classes have moved online, and my job is temporarily closed. I’ve never experienced anything like this. A little nervous; but hopefully everything will be over by the summer. I can’t even go outside to get food for my family without having anxiety. </w:t>
      </w:r>
      <w:r w:rsidR="00375FB6" w:rsidRPr="00F321F6">
        <w:rPr>
          <w:rFonts w:ascii="Times New Roman" w:hAnsi="Times New Roman" w:cs="Times New Roman"/>
        </w:rPr>
        <w:t xml:space="preserve">I’m afraid of touching a surface or being too close to someone and catching Covid. This is really insane. Everyone on social media </w:t>
      </w:r>
      <w:r w:rsidR="00F321F6" w:rsidRPr="00F321F6">
        <w:rPr>
          <w:rFonts w:ascii="Times New Roman" w:hAnsi="Times New Roman" w:cs="Times New Roman"/>
        </w:rPr>
        <w:t>is either</w:t>
      </w:r>
      <w:r w:rsidR="00375FB6" w:rsidRPr="00F321F6">
        <w:rPr>
          <w:rFonts w:ascii="Times New Roman" w:hAnsi="Times New Roman" w:cs="Times New Roman"/>
        </w:rPr>
        <w:t xml:space="preserve"> doing stupid challenges for likes or have a meltdown. I don’t even like going on social media but it’s a habit not too. Learning online has </w:t>
      </w:r>
      <w:r w:rsidR="00F321F6" w:rsidRPr="00F321F6">
        <w:rPr>
          <w:rFonts w:ascii="Times New Roman" w:hAnsi="Times New Roman" w:cs="Times New Roman"/>
        </w:rPr>
        <w:t>its</w:t>
      </w:r>
      <w:r w:rsidR="00375FB6" w:rsidRPr="00F321F6">
        <w:rPr>
          <w:rFonts w:ascii="Times New Roman" w:hAnsi="Times New Roman" w:cs="Times New Roman"/>
        </w:rPr>
        <w:t xml:space="preserve"> ups and downs. I’ve never had an online class before but I enjoy staying in bed and listening to my lectures. I do miss being on campus. I wonder when they will let us back. I’m honestly ready for this to be over. I </w:t>
      </w:r>
      <w:r w:rsidR="00F321F6" w:rsidRPr="00F321F6">
        <w:rPr>
          <w:rFonts w:ascii="Times New Roman" w:hAnsi="Times New Roman" w:cs="Times New Roman"/>
        </w:rPr>
        <w:t>can’t</w:t>
      </w:r>
      <w:r w:rsidR="00375FB6" w:rsidRPr="00F321F6">
        <w:rPr>
          <w:rFonts w:ascii="Times New Roman" w:hAnsi="Times New Roman" w:cs="Times New Roman"/>
        </w:rPr>
        <w:t xml:space="preserve"> take this anymore. Waking up to</w:t>
      </w:r>
      <w:r w:rsidR="00F321F6" w:rsidRPr="00F321F6">
        <w:rPr>
          <w:rFonts w:ascii="Times New Roman" w:hAnsi="Times New Roman" w:cs="Times New Roman"/>
        </w:rPr>
        <w:t xml:space="preserve"> horrible news everyday about the world’s health is tiring and I’m exhausted. When will this end?!!!!</w:t>
      </w:r>
    </w:p>
    <w:p w14:paraId="61805267" w14:textId="656DDE26" w:rsidR="00524388" w:rsidRDefault="00524388">
      <w:pPr>
        <w:jc w:val="center"/>
      </w:pPr>
    </w:p>
    <w:p w14:paraId="12E611C3" w14:textId="7785C48C" w:rsidR="00524388" w:rsidRDefault="00524388"/>
    <w:sectPr w:rsidR="00524388">
      <w:footerReference w:type="default" r:id="rId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A2C8" w14:textId="77777777" w:rsidR="00C54BD5" w:rsidRDefault="00C54BD5">
      <w:pPr>
        <w:spacing w:after="0" w:line="240" w:lineRule="auto"/>
      </w:pPr>
      <w:r>
        <w:separator/>
      </w:r>
    </w:p>
  </w:endnote>
  <w:endnote w:type="continuationSeparator" w:id="0">
    <w:p w14:paraId="46C65AED" w14:textId="77777777" w:rsidR="00C54BD5" w:rsidRDefault="00C5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5B8A078B"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31F9" w14:textId="77777777" w:rsidR="00C54BD5" w:rsidRDefault="00C54BD5">
      <w:pPr>
        <w:spacing w:after="0" w:line="240" w:lineRule="auto"/>
      </w:pPr>
      <w:r>
        <w:separator/>
      </w:r>
    </w:p>
  </w:footnote>
  <w:footnote w:type="continuationSeparator" w:id="0">
    <w:p w14:paraId="4E8F49B0" w14:textId="77777777" w:rsidR="00C54BD5" w:rsidRDefault="00C54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19"/>
    <w:rsid w:val="000A66FD"/>
    <w:rsid w:val="00375FB6"/>
    <w:rsid w:val="003F31CF"/>
    <w:rsid w:val="00443919"/>
    <w:rsid w:val="00524388"/>
    <w:rsid w:val="00BB58E9"/>
    <w:rsid w:val="00C54BD5"/>
    <w:rsid w:val="00E73AC0"/>
    <w:rsid w:val="00F321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52FA9"/>
  <w15:chartTrackingRefBased/>
  <w15:docId w15:val="{B3381198-F0F9-9C4D-81B6-28666C02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Library/Containers/com.microsoft.Word/Data/Library/Application%20Support/Microsoft/Office/16.0/DTS/Search/%7b9D0C2AF7-3B4F-2148-8C78-3D67D8464E6D%7dtf10002069_mac.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15</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2022-02-27T00:17:00Z</dcterms:created>
  <dcterms:modified xsi:type="dcterms:W3CDTF">2022-02-27T00:32:00Z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