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FF18" w14:textId="2F2F74AC" w:rsidR="00BB5884" w:rsidRPr="00BB5884" w:rsidRDefault="00BB5884" w:rsidP="009E2353">
      <w:pPr>
        <w:rPr>
          <w:b/>
          <w:bCs/>
        </w:rPr>
      </w:pPr>
      <w:r w:rsidRPr="00BB5884">
        <w:rPr>
          <w:b/>
          <w:bCs/>
        </w:rPr>
        <w:t>HST580</w:t>
      </w:r>
    </w:p>
    <w:p w14:paraId="75DB5D6D" w14:textId="3811F8E6" w:rsidR="00167C56" w:rsidRPr="00BB5884" w:rsidRDefault="00BB5884" w:rsidP="009E2353">
      <w:pPr>
        <w:rPr>
          <w:b/>
          <w:bCs/>
        </w:rPr>
      </w:pPr>
      <w:r w:rsidRPr="00BB5884">
        <w:rPr>
          <w:b/>
          <w:bCs/>
        </w:rPr>
        <w:t>Pre-interview worksheet</w:t>
      </w:r>
    </w:p>
    <w:p w14:paraId="24865996" w14:textId="512794A6" w:rsidR="00BB5884" w:rsidRPr="00BB5884" w:rsidRDefault="00BB5884" w:rsidP="009E2353"/>
    <w:p w14:paraId="767E973E" w14:textId="51E230B2" w:rsidR="00BB5884" w:rsidRDefault="00BB5884" w:rsidP="009E2353">
      <w:r w:rsidRPr="00BB5884">
        <w:t>Arrange a time to speak with your narrator. Ask them the following questions. Note that this should be done before the interview, not on the same day or at the same time that the actual oral history interview takes place.</w:t>
      </w:r>
    </w:p>
    <w:p w14:paraId="6D73021D" w14:textId="7025107D" w:rsidR="00BB5884" w:rsidRDefault="00BB5884" w:rsidP="009E2353"/>
    <w:p w14:paraId="58F67249" w14:textId="4B89100F" w:rsidR="00BB5884" w:rsidRPr="00BB5884" w:rsidRDefault="00BB5884" w:rsidP="009E2353">
      <w:r>
        <w:t>Note that this information will remain confidential:</w:t>
      </w:r>
    </w:p>
    <w:p w14:paraId="0DB91CB2" w14:textId="77777777" w:rsidR="00BB5884" w:rsidRPr="00BB5884" w:rsidRDefault="00BB5884" w:rsidP="009E2353"/>
    <w:p w14:paraId="1A422A4F" w14:textId="4CFE2A59" w:rsidR="00167C56" w:rsidRDefault="00BB5884" w:rsidP="009E2353">
      <w:r>
        <w:t>Narrator’s name:</w:t>
      </w:r>
      <w:r w:rsidR="00F775F4">
        <w:t xml:space="preserve"> Eloise Posner</w:t>
      </w:r>
    </w:p>
    <w:p w14:paraId="6EC7F54E" w14:textId="776D3582" w:rsidR="00BB5884" w:rsidRPr="00BB5884" w:rsidRDefault="00BB5884" w:rsidP="009E2353">
      <w:r>
        <w:t xml:space="preserve">Address: </w:t>
      </w:r>
      <w:r w:rsidR="00F775F4">
        <w:t>North Hollywood, CA</w:t>
      </w:r>
    </w:p>
    <w:p w14:paraId="775DE486" w14:textId="35FFED0E" w:rsidR="00167C56" w:rsidRDefault="00BB5884" w:rsidP="009E2353">
      <w:r>
        <w:t>Place of Birth:</w:t>
      </w:r>
      <w:r w:rsidR="00F775F4">
        <w:t xml:space="preserve"> North Hollywood, CA</w:t>
      </w:r>
    </w:p>
    <w:p w14:paraId="4FE05AB1" w14:textId="647FA811" w:rsidR="00BB5884" w:rsidRDefault="00BB5884" w:rsidP="009E2353">
      <w:r>
        <w:t>Education:</w:t>
      </w:r>
      <w:r w:rsidR="00F775F4">
        <w:t xml:space="preserve"> Going into 5</w:t>
      </w:r>
      <w:r w:rsidR="00F775F4" w:rsidRPr="00F775F4">
        <w:rPr>
          <w:vertAlign w:val="superscript"/>
        </w:rPr>
        <w:t>th</w:t>
      </w:r>
      <w:r w:rsidR="00F775F4">
        <w:t xml:space="preserve"> grade</w:t>
      </w:r>
    </w:p>
    <w:p w14:paraId="03DA01EB" w14:textId="3A11D38A" w:rsidR="00BB5884" w:rsidRDefault="00BB5884" w:rsidP="009E2353">
      <w:r>
        <w:t>Military service (branch, rank, dates, MOS):</w:t>
      </w:r>
      <w:r w:rsidR="00F775F4">
        <w:t xml:space="preserve"> N/A</w:t>
      </w:r>
    </w:p>
    <w:p w14:paraId="52EFC7D8" w14:textId="2A2DE21E" w:rsidR="00BB5884" w:rsidRDefault="00BB5884" w:rsidP="009E2353">
      <w:r>
        <w:t>Occupation: (what, where when):</w:t>
      </w:r>
      <w:r w:rsidR="00F775F4">
        <w:t xml:space="preserve"> Student</w:t>
      </w:r>
    </w:p>
    <w:p w14:paraId="032679CF" w14:textId="5426587C" w:rsidR="00BB5884" w:rsidRDefault="00BB5884" w:rsidP="009E2353">
      <w:r>
        <w:t>Principal activities and interests other than livelihood:</w:t>
      </w:r>
      <w:r w:rsidR="00F775F4">
        <w:t xml:space="preserve"> Video games, pets, crafting, origami, YouTube, and cooking. These are my hobbies and all the things I enjoy</w:t>
      </w:r>
    </w:p>
    <w:p w14:paraId="6EC01754" w14:textId="5A4BF217" w:rsidR="00BB5884" w:rsidRDefault="00BB5884" w:rsidP="009E2353"/>
    <w:p w14:paraId="2E9350DF" w14:textId="34D27D23" w:rsidR="00BB5884" w:rsidRDefault="00BB5884" w:rsidP="009E2353">
      <w:r>
        <w:t>Family:</w:t>
      </w:r>
      <w:r w:rsidR="00F775F4">
        <w:t xml:space="preserve"> Parents are Ryan Posner and Alex </w:t>
      </w:r>
      <w:proofErr w:type="spellStart"/>
      <w:r w:rsidR="00F775F4">
        <w:t>Mothersbaugh</w:t>
      </w:r>
      <w:proofErr w:type="spellEnd"/>
      <w:r w:rsidR="00F775F4">
        <w:t xml:space="preserve"> Posner</w:t>
      </w:r>
    </w:p>
    <w:p w14:paraId="380EB2F6" w14:textId="26F45418" w:rsidR="00BB5884" w:rsidRDefault="00BB5884" w:rsidP="009E2353"/>
    <w:p w14:paraId="064AF690" w14:textId="31946006" w:rsidR="00BB5884" w:rsidRDefault="00BB5884" w:rsidP="009E2353">
      <w:r>
        <w:t>Spouse (1</w:t>
      </w:r>
      <w:r w:rsidRPr="00BB5884">
        <w:rPr>
          <w:vertAlign w:val="superscript"/>
        </w:rPr>
        <w:t>st</w:t>
      </w:r>
      <w:r>
        <w:t xml:space="preserve">): </w:t>
      </w:r>
    </w:p>
    <w:p w14:paraId="24349B13" w14:textId="03591164" w:rsidR="00BB5884" w:rsidRDefault="00BB5884" w:rsidP="009E2353">
      <w:r>
        <w:t>Date and place married:</w:t>
      </w:r>
    </w:p>
    <w:p w14:paraId="0AFCD4F1" w14:textId="7D84732F" w:rsidR="00BB5884" w:rsidRDefault="00BB5884" w:rsidP="009E2353">
      <w:r>
        <w:t>Date of birth:</w:t>
      </w:r>
    </w:p>
    <w:p w14:paraId="5D43DD84" w14:textId="1722CA9B" w:rsidR="00BB5884" w:rsidRDefault="00BB5884" w:rsidP="009E2353">
      <w:r>
        <w:t>Place of birth:</w:t>
      </w:r>
    </w:p>
    <w:p w14:paraId="2CC36C7C" w14:textId="60259228" w:rsidR="00BB5884" w:rsidRDefault="00BB5884" w:rsidP="009E2353"/>
    <w:p w14:paraId="1C6502D1" w14:textId="663D2777" w:rsidR="00BB5884" w:rsidRPr="00BB5884" w:rsidRDefault="00BB5884" w:rsidP="009E2353">
      <w:r>
        <w:t>Spouse (2</w:t>
      </w:r>
      <w:r w:rsidRPr="00BB5884">
        <w:rPr>
          <w:vertAlign w:val="superscript"/>
        </w:rPr>
        <w:t>nd</w:t>
      </w:r>
      <w:r>
        <w:t>):</w:t>
      </w:r>
    </w:p>
    <w:p w14:paraId="59C6950A" w14:textId="77777777" w:rsidR="00BB5884" w:rsidRDefault="00BB5884" w:rsidP="00BB5884">
      <w:r>
        <w:t>Date and place married:</w:t>
      </w:r>
    </w:p>
    <w:p w14:paraId="325086B0" w14:textId="77777777" w:rsidR="00BB5884" w:rsidRDefault="00BB5884" w:rsidP="00BB5884">
      <w:r>
        <w:t>Date of birth:</w:t>
      </w:r>
    </w:p>
    <w:p w14:paraId="564BD08C" w14:textId="4EC31B79" w:rsidR="00BB5884" w:rsidRDefault="00BB5884" w:rsidP="00BB5884">
      <w:r>
        <w:t>Place of birth:</w:t>
      </w:r>
    </w:p>
    <w:p w14:paraId="2E01D25D" w14:textId="16F018B9" w:rsidR="00BB5884" w:rsidRDefault="00BB5884" w:rsidP="00BB5884"/>
    <w:p w14:paraId="13F12A01" w14:textId="261E662F" w:rsidR="00BB5884" w:rsidRDefault="00BB5884" w:rsidP="00BB5884">
      <w:r>
        <w:t>Children</w:t>
      </w:r>
      <w:r>
        <w:tab/>
      </w:r>
      <w:r>
        <w:tab/>
      </w:r>
      <w:r>
        <w:tab/>
      </w:r>
      <w:r>
        <w:tab/>
        <w:t>Date of Birth</w:t>
      </w:r>
      <w:r>
        <w:tab/>
      </w:r>
      <w:r>
        <w:tab/>
      </w:r>
      <w:r>
        <w:tab/>
      </w:r>
      <w:r>
        <w:tab/>
      </w:r>
      <w:r>
        <w:tab/>
        <w:t>Place of Birth</w:t>
      </w:r>
    </w:p>
    <w:p w14:paraId="7742EA85" w14:textId="77777777" w:rsidR="00BB5884" w:rsidRDefault="00BB5884" w:rsidP="00BB5884">
      <w:pPr>
        <w:pStyle w:val="ListParagraph"/>
        <w:numPr>
          <w:ilvl w:val="0"/>
          <w:numId w:val="2"/>
        </w:numPr>
      </w:pPr>
    </w:p>
    <w:p w14:paraId="042E83C0" w14:textId="77777777" w:rsidR="00167C56" w:rsidRPr="00BB5884" w:rsidRDefault="00167C56" w:rsidP="009E2353"/>
    <w:p w14:paraId="07811241" w14:textId="77777777" w:rsidR="00167C56" w:rsidRPr="00BB5884" w:rsidRDefault="00167C56" w:rsidP="009E2353"/>
    <w:p w14:paraId="7DA5EF3F" w14:textId="77777777" w:rsidR="00167C56" w:rsidRPr="00BB5884" w:rsidRDefault="00167C56" w:rsidP="009E2353"/>
    <w:p w14:paraId="61D84776" w14:textId="41C53737" w:rsidR="00167C56" w:rsidRDefault="00BB5884" w:rsidP="009E2353">
      <w:r>
        <w:t>Father’s full name:</w:t>
      </w:r>
    </w:p>
    <w:p w14:paraId="45E40B1A" w14:textId="77777777" w:rsidR="00D63B68" w:rsidRDefault="00D63B68" w:rsidP="009E2353"/>
    <w:p w14:paraId="4DA2968A" w14:textId="0486A1F2" w:rsidR="00BB5884" w:rsidRDefault="00BB5884" w:rsidP="009E2353">
      <w:r>
        <w:t>Mother’s full name:</w:t>
      </w:r>
    </w:p>
    <w:p w14:paraId="49145E83" w14:textId="2D7AAE18" w:rsidR="00BB5884" w:rsidRDefault="00BB5884" w:rsidP="009E2353"/>
    <w:p w14:paraId="567594C7" w14:textId="141DBEA2" w:rsidR="00BB5884" w:rsidRDefault="00BB5884" w:rsidP="009E2353">
      <w:r>
        <w:t>What topics/subjects does the narrator consider important?</w:t>
      </w:r>
      <w:r w:rsidR="00F775F4">
        <w:t xml:space="preserve"> What’s important in life is to enjoy your own life and make other lives enjoyable. I believe that helping others is a huge part of a successful life. I also think it’s important to have a </w:t>
      </w:r>
      <w:bookmarkStart w:id="0" w:name="_GoBack"/>
      <w:bookmarkEnd w:id="0"/>
      <w:r w:rsidR="00F775F4">
        <w:t>family that you care for and love.</w:t>
      </w:r>
    </w:p>
    <w:p w14:paraId="5E25C304" w14:textId="69B764D1" w:rsidR="00D63B68" w:rsidRDefault="00D63B68" w:rsidP="009E2353"/>
    <w:p w14:paraId="3BA38323" w14:textId="77777777" w:rsidR="00D63B68" w:rsidRPr="00BB5884" w:rsidRDefault="00D63B68" w:rsidP="009E2353"/>
    <w:p w14:paraId="413A5235" w14:textId="7E42ED04" w:rsidR="00167C56" w:rsidRDefault="00167C56" w:rsidP="009E2353"/>
    <w:p w14:paraId="75709B02" w14:textId="7361B554" w:rsidR="00167C56" w:rsidRPr="00BB5884" w:rsidRDefault="00BB5884" w:rsidP="00F67EA6">
      <w:r>
        <w:lastRenderedPageBreak/>
        <w:t>Set a date time to conduct the interview:</w:t>
      </w:r>
    </w:p>
    <w:p w14:paraId="7BF7A12C" w14:textId="77777777" w:rsidR="00167C56" w:rsidRPr="00BB5884" w:rsidRDefault="00167C56" w:rsidP="009E2353"/>
    <w:p w14:paraId="65EF0227" w14:textId="77777777" w:rsidR="00167C56" w:rsidRPr="00BB5884" w:rsidRDefault="00167C56" w:rsidP="009E2353"/>
    <w:p w14:paraId="5D2F1E2A" w14:textId="77777777" w:rsidR="00167C56" w:rsidRPr="00BB5884" w:rsidRDefault="00167C56" w:rsidP="009E2353"/>
    <w:p w14:paraId="73A52731" w14:textId="77777777" w:rsidR="00167C56" w:rsidRPr="00BB5884" w:rsidRDefault="00167C56" w:rsidP="009E2353"/>
    <w:p w14:paraId="21DD7F42" w14:textId="77777777" w:rsidR="00167C56" w:rsidRPr="00BB5884" w:rsidRDefault="00167C56" w:rsidP="009E2353"/>
    <w:p w14:paraId="4967D593" w14:textId="77777777" w:rsidR="00167C56" w:rsidRPr="00BB5884" w:rsidRDefault="00167C56" w:rsidP="009E2353"/>
    <w:p w14:paraId="2F7956FF" w14:textId="77777777" w:rsidR="00167C56" w:rsidRPr="00BB5884" w:rsidRDefault="00167C56" w:rsidP="009E2353"/>
    <w:p w14:paraId="5D0B525F" w14:textId="77777777" w:rsidR="00167C56" w:rsidRPr="00BB5884" w:rsidRDefault="00167C56" w:rsidP="009E2353"/>
    <w:p w14:paraId="1663E945" w14:textId="77777777" w:rsidR="00167C56" w:rsidRPr="00BB5884" w:rsidRDefault="00167C56" w:rsidP="009E2353"/>
    <w:p w14:paraId="11F8BEFB" w14:textId="77777777" w:rsidR="00167C56" w:rsidRPr="00BB5884" w:rsidRDefault="00167C56" w:rsidP="009E2353"/>
    <w:p w14:paraId="0EC35E88" w14:textId="77777777" w:rsidR="00167C56" w:rsidRPr="00BB5884" w:rsidRDefault="00167C56" w:rsidP="009E2353"/>
    <w:p w14:paraId="780E357C" w14:textId="77777777" w:rsidR="00167C56" w:rsidRPr="00BB5884" w:rsidRDefault="00167C56" w:rsidP="009E2353"/>
    <w:p w14:paraId="5426CB15" w14:textId="77777777" w:rsidR="00167C56" w:rsidRPr="00BB5884" w:rsidRDefault="00167C56" w:rsidP="009E2353"/>
    <w:p w14:paraId="6F49DA57" w14:textId="77777777" w:rsidR="00167C56" w:rsidRPr="00BB5884" w:rsidRDefault="00167C56" w:rsidP="009E2353"/>
    <w:p w14:paraId="7F4A2327" w14:textId="77777777" w:rsidR="00167C56" w:rsidRPr="00BB5884" w:rsidRDefault="00167C56" w:rsidP="009E2353"/>
    <w:p w14:paraId="5A339091" w14:textId="77777777" w:rsidR="00167C56" w:rsidRPr="00BB5884" w:rsidRDefault="00167C56" w:rsidP="009E2353"/>
    <w:p w14:paraId="073DFF31" w14:textId="77777777" w:rsidR="00167C56" w:rsidRPr="00BB5884" w:rsidRDefault="00167C56" w:rsidP="009E2353"/>
    <w:p w14:paraId="7073BF95" w14:textId="77777777" w:rsidR="00167C56" w:rsidRPr="00BB5884" w:rsidRDefault="00167C56" w:rsidP="009E2353"/>
    <w:sectPr w:rsidR="00167C56" w:rsidRPr="00BB5884" w:rsidSect="00167C56">
      <w:headerReference w:type="default" r:id="rId8"/>
      <w:footerReference w:type="default" r:id="rId9"/>
      <w:headerReference w:type="first" r:id="rId10"/>
      <w:footerReference w:type="first" r:id="rId11"/>
      <w:pgSz w:w="12240" w:h="15840" w:code="1"/>
      <w:pgMar w:top="288" w:right="1440" w:bottom="72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D316B" w14:textId="77777777" w:rsidR="00E32EAC" w:rsidRDefault="00E32EAC">
      <w:r>
        <w:separator/>
      </w:r>
    </w:p>
  </w:endnote>
  <w:endnote w:type="continuationSeparator" w:id="0">
    <w:p w14:paraId="6963F68A" w14:textId="77777777" w:rsidR="00E32EAC" w:rsidRDefault="00E3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9859" w14:textId="77777777" w:rsidR="00A63979" w:rsidRPr="009C461D" w:rsidRDefault="00A63979" w:rsidP="009A44E1">
    <w:pPr>
      <w:pStyle w:val="Footer"/>
      <w:ind w:left="-720"/>
      <w:rPr>
        <w:rFonts w:ascii="Arial" w:hAnsi="Arial" w:cs="Arial"/>
        <w:sz w:val="16"/>
        <w:szCs w:val="16"/>
        <w:lang w:val="es-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9213" w14:textId="61DF4E13" w:rsidR="009A44E1" w:rsidRPr="009A44E1" w:rsidRDefault="009A44E1" w:rsidP="009A44E1">
    <w:pPr>
      <w:pStyle w:val="Footer"/>
      <w:ind w:left="-720"/>
      <w:rPr>
        <w:rFonts w:ascii="Arial" w:hAnsi="Arial" w:cs="Arial"/>
        <w:sz w:val="16"/>
        <w:szCs w:val="16"/>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EE1F" w14:textId="77777777" w:rsidR="00E32EAC" w:rsidRDefault="00E32EAC">
      <w:r>
        <w:separator/>
      </w:r>
    </w:p>
  </w:footnote>
  <w:footnote w:type="continuationSeparator" w:id="0">
    <w:p w14:paraId="2715CEE1" w14:textId="77777777" w:rsidR="00E32EAC" w:rsidRDefault="00E3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4B45" w14:textId="77777777" w:rsidR="00A63979" w:rsidRPr="00A7529E" w:rsidRDefault="00A63979" w:rsidP="009A44E1">
    <w:pPr>
      <w:spacing w:before="240" w:after="240" w:line="319" w:lineRule="atLeast"/>
      <w:ind w:left="-720"/>
      <w:rPr>
        <w:rFonts w:ascii="Tahoma" w:hAnsi="Tahoma" w:cs="Tahoma"/>
        <w:color w:val="333333"/>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5C21" w14:textId="77777777" w:rsidR="009A44E1" w:rsidRPr="009A44E1" w:rsidRDefault="00813F65" w:rsidP="009A44E1">
    <w:pPr>
      <w:spacing w:before="240" w:after="240" w:line="319" w:lineRule="atLeast"/>
      <w:ind w:left="-720"/>
      <w:rPr>
        <w:rFonts w:ascii="Tahoma" w:hAnsi="Tahoma" w:cs="Tahoma"/>
        <w:color w:val="333333"/>
        <w:sz w:val="18"/>
        <w:szCs w:val="18"/>
      </w:rPr>
    </w:pPr>
    <w:r>
      <w:rPr>
        <w:rFonts w:ascii="Tahoma" w:hAnsi="Tahoma" w:cs="Tahoma"/>
        <w:noProof/>
        <w:color w:val="333333"/>
        <w:sz w:val="18"/>
        <w:szCs w:val="18"/>
      </w:rPr>
      <w:drawing>
        <wp:inline distT="0" distB="0" distL="0" distR="0" wp14:anchorId="4E03830A" wp14:editId="77C6EE25">
          <wp:extent cx="4457700" cy="1016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4457700"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DE6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2B7682"/>
    <w:multiLevelType w:val="hybridMultilevel"/>
    <w:tmpl w:val="6B864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67"/>
    <w:rsid w:val="000024E1"/>
    <w:rsid w:val="00010CBA"/>
    <w:rsid w:val="000165F5"/>
    <w:rsid w:val="00033038"/>
    <w:rsid w:val="00037F06"/>
    <w:rsid w:val="0006008B"/>
    <w:rsid w:val="00075559"/>
    <w:rsid w:val="000757FA"/>
    <w:rsid w:val="00086C04"/>
    <w:rsid w:val="00087630"/>
    <w:rsid w:val="00090C22"/>
    <w:rsid w:val="000A6ECA"/>
    <w:rsid w:val="000C5885"/>
    <w:rsid w:val="000D00CE"/>
    <w:rsid w:val="000E00C2"/>
    <w:rsid w:val="000E26F5"/>
    <w:rsid w:val="000F31BF"/>
    <w:rsid w:val="00101714"/>
    <w:rsid w:val="00105B8F"/>
    <w:rsid w:val="00167C56"/>
    <w:rsid w:val="001722F6"/>
    <w:rsid w:val="00183526"/>
    <w:rsid w:val="001929AE"/>
    <w:rsid w:val="001B02C1"/>
    <w:rsid w:val="001B26E8"/>
    <w:rsid w:val="001E4179"/>
    <w:rsid w:val="001F27EA"/>
    <w:rsid w:val="00213D73"/>
    <w:rsid w:val="00222C32"/>
    <w:rsid w:val="00264E45"/>
    <w:rsid w:val="0028501E"/>
    <w:rsid w:val="002A6FD6"/>
    <w:rsid w:val="002B3CE8"/>
    <w:rsid w:val="002B68A0"/>
    <w:rsid w:val="002C00CF"/>
    <w:rsid w:val="002C1305"/>
    <w:rsid w:val="002E75F3"/>
    <w:rsid w:val="002F2924"/>
    <w:rsid w:val="00311FC7"/>
    <w:rsid w:val="003146CF"/>
    <w:rsid w:val="00314DCE"/>
    <w:rsid w:val="0031506E"/>
    <w:rsid w:val="00363CEC"/>
    <w:rsid w:val="00384E9C"/>
    <w:rsid w:val="003854D2"/>
    <w:rsid w:val="00385901"/>
    <w:rsid w:val="00395865"/>
    <w:rsid w:val="003A0082"/>
    <w:rsid w:val="003A5571"/>
    <w:rsid w:val="003D0106"/>
    <w:rsid w:val="003E3F59"/>
    <w:rsid w:val="003E4388"/>
    <w:rsid w:val="003E449C"/>
    <w:rsid w:val="00413027"/>
    <w:rsid w:val="00424445"/>
    <w:rsid w:val="00431D1C"/>
    <w:rsid w:val="00432514"/>
    <w:rsid w:val="00432C9D"/>
    <w:rsid w:val="00446E9C"/>
    <w:rsid w:val="00446EA7"/>
    <w:rsid w:val="0046235D"/>
    <w:rsid w:val="00485333"/>
    <w:rsid w:val="004B3DF8"/>
    <w:rsid w:val="004D1407"/>
    <w:rsid w:val="004E5299"/>
    <w:rsid w:val="004E58B6"/>
    <w:rsid w:val="004F7171"/>
    <w:rsid w:val="004F7C4D"/>
    <w:rsid w:val="00512667"/>
    <w:rsid w:val="005158C3"/>
    <w:rsid w:val="0052103E"/>
    <w:rsid w:val="0052351C"/>
    <w:rsid w:val="005248CD"/>
    <w:rsid w:val="00534850"/>
    <w:rsid w:val="005450B4"/>
    <w:rsid w:val="00560191"/>
    <w:rsid w:val="005734BC"/>
    <w:rsid w:val="00586096"/>
    <w:rsid w:val="005A5BA4"/>
    <w:rsid w:val="005D0117"/>
    <w:rsid w:val="005D0A9B"/>
    <w:rsid w:val="005D6D47"/>
    <w:rsid w:val="005F2AD1"/>
    <w:rsid w:val="00605A5B"/>
    <w:rsid w:val="0069207D"/>
    <w:rsid w:val="00697EAE"/>
    <w:rsid w:val="006A4D0A"/>
    <w:rsid w:val="006C4499"/>
    <w:rsid w:val="006C4A63"/>
    <w:rsid w:val="006D639A"/>
    <w:rsid w:val="006D7779"/>
    <w:rsid w:val="006F254C"/>
    <w:rsid w:val="007249ED"/>
    <w:rsid w:val="00725585"/>
    <w:rsid w:val="007763F8"/>
    <w:rsid w:val="00776463"/>
    <w:rsid w:val="0078662E"/>
    <w:rsid w:val="007B1008"/>
    <w:rsid w:val="007B125F"/>
    <w:rsid w:val="007C20FF"/>
    <w:rsid w:val="007F25C7"/>
    <w:rsid w:val="00803486"/>
    <w:rsid w:val="008060AA"/>
    <w:rsid w:val="00813B9E"/>
    <w:rsid w:val="00813F65"/>
    <w:rsid w:val="0081481F"/>
    <w:rsid w:val="00843501"/>
    <w:rsid w:val="00852246"/>
    <w:rsid w:val="00854627"/>
    <w:rsid w:val="00891B3F"/>
    <w:rsid w:val="008C44E6"/>
    <w:rsid w:val="008D5BCA"/>
    <w:rsid w:val="00903D5D"/>
    <w:rsid w:val="009237BA"/>
    <w:rsid w:val="00925F54"/>
    <w:rsid w:val="00941F71"/>
    <w:rsid w:val="00942F1E"/>
    <w:rsid w:val="00953D25"/>
    <w:rsid w:val="00960B4A"/>
    <w:rsid w:val="00961CA2"/>
    <w:rsid w:val="009648C4"/>
    <w:rsid w:val="00984C28"/>
    <w:rsid w:val="0099280E"/>
    <w:rsid w:val="00992EF8"/>
    <w:rsid w:val="009933F3"/>
    <w:rsid w:val="009A093D"/>
    <w:rsid w:val="009A44E1"/>
    <w:rsid w:val="009B5483"/>
    <w:rsid w:val="009C461D"/>
    <w:rsid w:val="009D6E7B"/>
    <w:rsid w:val="009E2353"/>
    <w:rsid w:val="009E271D"/>
    <w:rsid w:val="00A04E2D"/>
    <w:rsid w:val="00A17F85"/>
    <w:rsid w:val="00A263BD"/>
    <w:rsid w:val="00A40235"/>
    <w:rsid w:val="00A4062D"/>
    <w:rsid w:val="00A42CA7"/>
    <w:rsid w:val="00A46CAD"/>
    <w:rsid w:val="00A54C57"/>
    <w:rsid w:val="00A63979"/>
    <w:rsid w:val="00A7529E"/>
    <w:rsid w:val="00A80C00"/>
    <w:rsid w:val="00A810E8"/>
    <w:rsid w:val="00AA3C8D"/>
    <w:rsid w:val="00AA6EDB"/>
    <w:rsid w:val="00AA793F"/>
    <w:rsid w:val="00AC3659"/>
    <w:rsid w:val="00AC4AAB"/>
    <w:rsid w:val="00AE6307"/>
    <w:rsid w:val="00AF15BF"/>
    <w:rsid w:val="00B004F2"/>
    <w:rsid w:val="00B00C37"/>
    <w:rsid w:val="00B04308"/>
    <w:rsid w:val="00B06336"/>
    <w:rsid w:val="00B34EBE"/>
    <w:rsid w:val="00B5590A"/>
    <w:rsid w:val="00B61379"/>
    <w:rsid w:val="00B61822"/>
    <w:rsid w:val="00B86680"/>
    <w:rsid w:val="00BA6CEB"/>
    <w:rsid w:val="00BB5884"/>
    <w:rsid w:val="00BD15C0"/>
    <w:rsid w:val="00BF0DC1"/>
    <w:rsid w:val="00C10B20"/>
    <w:rsid w:val="00C20257"/>
    <w:rsid w:val="00C24D21"/>
    <w:rsid w:val="00C27A18"/>
    <w:rsid w:val="00C32366"/>
    <w:rsid w:val="00C343AA"/>
    <w:rsid w:val="00C35D2A"/>
    <w:rsid w:val="00C401EA"/>
    <w:rsid w:val="00C46C28"/>
    <w:rsid w:val="00C93F71"/>
    <w:rsid w:val="00C9459A"/>
    <w:rsid w:val="00C978F4"/>
    <w:rsid w:val="00CB144B"/>
    <w:rsid w:val="00CB2407"/>
    <w:rsid w:val="00CB3E16"/>
    <w:rsid w:val="00CB4F0E"/>
    <w:rsid w:val="00CE1697"/>
    <w:rsid w:val="00D24F59"/>
    <w:rsid w:val="00D33F93"/>
    <w:rsid w:val="00D37C53"/>
    <w:rsid w:val="00D63B68"/>
    <w:rsid w:val="00D64C82"/>
    <w:rsid w:val="00D7096A"/>
    <w:rsid w:val="00D83C36"/>
    <w:rsid w:val="00D9650B"/>
    <w:rsid w:val="00DB6AB3"/>
    <w:rsid w:val="00DC3AF0"/>
    <w:rsid w:val="00DE2BC3"/>
    <w:rsid w:val="00DE75FB"/>
    <w:rsid w:val="00DE7E2F"/>
    <w:rsid w:val="00DF2BB7"/>
    <w:rsid w:val="00E11096"/>
    <w:rsid w:val="00E17EDF"/>
    <w:rsid w:val="00E20C99"/>
    <w:rsid w:val="00E32EAC"/>
    <w:rsid w:val="00E4478F"/>
    <w:rsid w:val="00E5009B"/>
    <w:rsid w:val="00E53D57"/>
    <w:rsid w:val="00E62F5B"/>
    <w:rsid w:val="00E768D5"/>
    <w:rsid w:val="00E90D0F"/>
    <w:rsid w:val="00E958FF"/>
    <w:rsid w:val="00EB1759"/>
    <w:rsid w:val="00EB726B"/>
    <w:rsid w:val="00EE0AC6"/>
    <w:rsid w:val="00F0517A"/>
    <w:rsid w:val="00F23FA8"/>
    <w:rsid w:val="00F3766E"/>
    <w:rsid w:val="00F52CD1"/>
    <w:rsid w:val="00F67EA6"/>
    <w:rsid w:val="00F775F4"/>
    <w:rsid w:val="00F83F8C"/>
    <w:rsid w:val="00F85250"/>
    <w:rsid w:val="00F9050B"/>
    <w:rsid w:val="00F97FF2"/>
    <w:rsid w:val="00FB5B06"/>
    <w:rsid w:val="00FC2FC9"/>
    <w:rsid w:val="00FE715C"/>
    <w:rsid w:val="00FE73D8"/>
    <w:rsid w:val="00FF3800"/>
    <w:rsid w:val="00FF5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DE58"/>
  <w15:chartTrackingRefBased/>
  <w15:docId w15:val="{3F51B909-9D9A-E448-869D-DBB1A346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00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1697"/>
    <w:pPr>
      <w:tabs>
        <w:tab w:val="center" w:pos="4320"/>
        <w:tab w:val="right" w:pos="8640"/>
      </w:tabs>
    </w:pPr>
  </w:style>
  <w:style w:type="paragraph" w:styleId="Footer">
    <w:name w:val="footer"/>
    <w:basedOn w:val="Normal"/>
    <w:rsid w:val="00CE1697"/>
    <w:pPr>
      <w:tabs>
        <w:tab w:val="center" w:pos="4320"/>
        <w:tab w:val="right" w:pos="8640"/>
      </w:tabs>
    </w:pPr>
  </w:style>
  <w:style w:type="character" w:styleId="Hyperlink">
    <w:name w:val="Hyperlink"/>
    <w:rsid w:val="00CE1697"/>
    <w:rPr>
      <w:color w:val="0000FF"/>
      <w:u w:val="single"/>
    </w:rPr>
  </w:style>
  <w:style w:type="paragraph" w:styleId="NormalWeb">
    <w:name w:val="Normal (Web)"/>
    <w:basedOn w:val="Normal"/>
    <w:rsid w:val="00E5009B"/>
    <w:pPr>
      <w:spacing w:before="100" w:beforeAutospacing="1" w:after="100" w:afterAutospacing="1"/>
    </w:pPr>
  </w:style>
  <w:style w:type="character" w:styleId="Strong">
    <w:name w:val="Strong"/>
    <w:uiPriority w:val="22"/>
    <w:qFormat/>
    <w:rsid w:val="00A7529E"/>
    <w:rPr>
      <w:b/>
      <w:bCs/>
    </w:rPr>
  </w:style>
  <w:style w:type="paragraph" w:styleId="BalloonText">
    <w:name w:val="Balloon Text"/>
    <w:basedOn w:val="Normal"/>
    <w:link w:val="BalloonTextChar"/>
    <w:rsid w:val="00A7529E"/>
    <w:rPr>
      <w:rFonts w:ascii="Tahoma" w:hAnsi="Tahoma" w:cs="Tahoma"/>
      <w:sz w:val="16"/>
      <w:szCs w:val="16"/>
    </w:rPr>
  </w:style>
  <w:style w:type="character" w:customStyle="1" w:styleId="BalloonTextChar">
    <w:name w:val="Balloon Text Char"/>
    <w:link w:val="BalloonText"/>
    <w:rsid w:val="00A7529E"/>
    <w:rPr>
      <w:rFonts w:ascii="Tahoma" w:hAnsi="Tahoma" w:cs="Tahoma"/>
      <w:sz w:val="16"/>
      <w:szCs w:val="16"/>
    </w:rPr>
  </w:style>
  <w:style w:type="table" w:styleId="TableGrid">
    <w:name w:val="Table Grid"/>
    <w:basedOn w:val="TableNormal"/>
    <w:rsid w:val="00E2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lorange\Application%20Data\Microsoft\Templates\Department%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24AD-0356-7E44-BE7A-E09CEDAA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Settings\hlorange\Application Data\Microsoft\Templates\Department Letter Head.dot</Template>
  <TotalTime>3</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Linda Sargent Wood</vt:lpstr>
    </vt:vector>
  </TitlesOfParts>
  <Company>Arizona State University</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Sargent Wood</dc:title>
  <dc:subject/>
  <dc:creator>Department of History</dc:creator>
  <cp:keywords/>
  <cp:lastModifiedBy>lyn Ribisi</cp:lastModifiedBy>
  <cp:revision>2</cp:revision>
  <cp:lastPrinted>2020-07-22T17:50:00Z</cp:lastPrinted>
  <dcterms:created xsi:type="dcterms:W3CDTF">2020-07-31T19:15:00Z</dcterms:created>
  <dcterms:modified xsi:type="dcterms:W3CDTF">2020-07-31T19:15:00Z</dcterms:modified>
</cp:coreProperties>
</file>